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562" w:rsidRPr="00805562" w:rsidRDefault="00805562" w:rsidP="00805562">
      <w:pPr>
        <w:spacing w:after="0" w:line="240" w:lineRule="auto"/>
        <w:rPr>
          <w:rFonts w:asciiTheme="minorHAnsi" w:hAnsiTheme="minorHAnsi"/>
          <w:b/>
          <w:sz w:val="32"/>
          <w:szCs w:val="32"/>
          <w:lang w:val="sl-SI"/>
        </w:rPr>
      </w:pPr>
      <w:bookmarkStart w:id="0" w:name="_GoBack"/>
      <w:bookmarkEnd w:id="0"/>
    </w:p>
    <w:p w:rsidR="00805562" w:rsidRPr="00805562" w:rsidRDefault="00805562" w:rsidP="00805562">
      <w:pPr>
        <w:spacing w:after="0" w:line="240" w:lineRule="auto"/>
        <w:jc w:val="right"/>
        <w:rPr>
          <w:rFonts w:asciiTheme="minorHAnsi" w:hAnsiTheme="minorHAnsi"/>
          <w:lang w:val="sl-SI"/>
        </w:rPr>
      </w:pPr>
    </w:p>
    <w:p w:rsidR="00805562" w:rsidRPr="00805562" w:rsidRDefault="00805562" w:rsidP="00805562">
      <w:pPr>
        <w:spacing w:after="0" w:line="240" w:lineRule="auto"/>
        <w:jc w:val="right"/>
        <w:rPr>
          <w:rFonts w:asciiTheme="minorHAnsi" w:hAnsiTheme="minorHAnsi"/>
          <w:lang w:val="sl-SI"/>
        </w:rPr>
      </w:pPr>
    </w:p>
    <w:p w:rsidR="00805562" w:rsidRPr="00805562" w:rsidRDefault="00805562" w:rsidP="00805562">
      <w:pPr>
        <w:spacing w:after="0" w:line="240" w:lineRule="auto"/>
        <w:jc w:val="right"/>
        <w:rPr>
          <w:rFonts w:asciiTheme="minorHAnsi" w:hAnsiTheme="minorHAnsi"/>
          <w:lang w:val="sl-SI"/>
        </w:rPr>
      </w:pPr>
      <w:r w:rsidRPr="00805562">
        <w:rPr>
          <w:rFonts w:asciiTheme="minorHAnsi" w:hAnsiTheme="minorHAnsi"/>
          <w:lang w:val="sl-SI"/>
        </w:rPr>
        <w:t>MSS-010-18</w:t>
      </w:r>
    </w:p>
    <w:p w:rsidR="00805562" w:rsidRPr="00805562" w:rsidRDefault="00805562" w:rsidP="00805562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  <w:lang w:val="sl-SI"/>
        </w:rPr>
      </w:pPr>
      <w:r w:rsidRPr="00805562">
        <w:rPr>
          <w:rFonts w:asciiTheme="minorHAnsi" w:hAnsiTheme="minorHAnsi"/>
          <w:b/>
          <w:sz w:val="32"/>
          <w:szCs w:val="32"/>
          <w:lang w:val="sl-SI"/>
        </w:rPr>
        <w:t>Natečaj Prostovoljec leta 2017</w:t>
      </w:r>
    </w:p>
    <w:p w:rsidR="00805562" w:rsidRPr="00805562" w:rsidRDefault="00805562" w:rsidP="00805562">
      <w:pPr>
        <w:spacing w:after="0" w:line="240" w:lineRule="auto"/>
        <w:jc w:val="center"/>
        <w:rPr>
          <w:rFonts w:asciiTheme="minorHAnsi" w:hAnsiTheme="minorHAnsi"/>
          <w:b/>
          <w:lang w:val="sl-SI"/>
        </w:rPr>
      </w:pPr>
      <w:r w:rsidRPr="00805562">
        <w:rPr>
          <w:rFonts w:asciiTheme="minorHAnsi" w:hAnsiTheme="minorHAnsi"/>
          <w:b/>
          <w:lang w:val="sl-SI"/>
        </w:rPr>
        <w:t>- prijavnica za posameznike -</w:t>
      </w:r>
    </w:p>
    <w:p w:rsidR="00805562" w:rsidRPr="00805562" w:rsidRDefault="00805562" w:rsidP="00805562">
      <w:pPr>
        <w:spacing w:after="0" w:line="240" w:lineRule="auto"/>
        <w:jc w:val="both"/>
        <w:rPr>
          <w:rFonts w:asciiTheme="minorHAnsi" w:hAnsiTheme="minorHAnsi"/>
          <w:lang w:val="sl-SI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407"/>
        <w:gridCol w:w="540"/>
        <w:gridCol w:w="2164"/>
        <w:gridCol w:w="1076"/>
        <w:gridCol w:w="200"/>
        <w:gridCol w:w="2693"/>
      </w:tblGrid>
      <w:tr w:rsidR="00805562" w:rsidRPr="00805562" w:rsidTr="0084455A">
        <w:tc>
          <w:tcPr>
            <w:tcW w:w="3670" w:type="dxa"/>
            <w:gridSpan w:val="2"/>
            <w:shd w:val="clear" w:color="auto" w:fill="E5DFEC"/>
          </w:tcPr>
          <w:p w:rsidR="00805562" w:rsidRPr="00805562" w:rsidRDefault="00805562" w:rsidP="00805562">
            <w:pPr>
              <w:pStyle w:val="Naslov5"/>
              <w:rPr>
                <w:rFonts w:asciiTheme="minorHAnsi" w:eastAsia="Calibri" w:hAnsiTheme="minorHAnsi" w:cs="Calibri"/>
                <w:color w:val="000000"/>
              </w:rPr>
            </w:pPr>
            <w:r w:rsidRPr="00805562">
              <w:rPr>
                <w:rFonts w:asciiTheme="minorHAnsi" w:eastAsia="Calibri" w:hAnsiTheme="minorHAnsi" w:cs="Calibri"/>
                <w:color w:val="000000"/>
              </w:rPr>
              <w:t>*PODATKI O PREDLAGATELJU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right w:val="dotted" w:sz="4" w:space="0" w:color="000000"/>
            </w:tcBorders>
            <w:shd w:val="clear" w:color="auto" w:fill="E5DFEC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  <w:lang w:val="sl-SI"/>
              </w:rPr>
            </w:pPr>
            <w:r w:rsidRPr="00805562">
              <w:rPr>
                <w:rFonts w:asciiTheme="minorHAnsi" w:hAnsiTheme="minorHAnsi"/>
                <w:i/>
                <w:sz w:val="18"/>
                <w:szCs w:val="18"/>
                <w:lang w:val="sl-SI"/>
              </w:rPr>
              <w:t>oznaka prijave (vnese MSS):</w:t>
            </w:r>
          </w:p>
        </w:tc>
        <w:tc>
          <w:tcPr>
            <w:tcW w:w="2693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shd w:val="clear" w:color="auto" w:fill="E5DFEC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805562" w:rsidRPr="00805562" w:rsidTr="0084455A">
        <w:tc>
          <w:tcPr>
            <w:tcW w:w="3670" w:type="dxa"/>
            <w:gridSpan w:val="2"/>
            <w:shd w:val="clear" w:color="auto" w:fill="E5DFEC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Ime predlagatelja (organizacije ali posameznice / posameznika):</w:t>
            </w:r>
          </w:p>
        </w:tc>
        <w:tc>
          <w:tcPr>
            <w:tcW w:w="6673" w:type="dxa"/>
            <w:gridSpan w:val="5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805562" w:rsidRPr="00805562" w:rsidTr="0084455A">
        <w:tc>
          <w:tcPr>
            <w:tcW w:w="2263" w:type="dxa"/>
            <w:shd w:val="clear" w:color="auto" w:fill="E5DFEC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Naslov (ulica, hišna št.):</w:t>
            </w:r>
          </w:p>
        </w:tc>
        <w:tc>
          <w:tcPr>
            <w:tcW w:w="8080" w:type="dxa"/>
            <w:gridSpan w:val="6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805562" w:rsidRPr="00805562" w:rsidTr="0084455A">
        <w:tc>
          <w:tcPr>
            <w:tcW w:w="2263" w:type="dxa"/>
            <w:shd w:val="clear" w:color="auto" w:fill="E5DFEC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Pošta (št., kraj):</w:t>
            </w:r>
          </w:p>
        </w:tc>
        <w:tc>
          <w:tcPr>
            <w:tcW w:w="8080" w:type="dxa"/>
            <w:gridSpan w:val="6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805562" w:rsidRPr="00805562" w:rsidTr="0084455A">
        <w:tc>
          <w:tcPr>
            <w:tcW w:w="2263" w:type="dxa"/>
            <w:shd w:val="clear" w:color="auto" w:fill="E5DFEC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E-naslov:</w:t>
            </w:r>
          </w:p>
        </w:tc>
        <w:tc>
          <w:tcPr>
            <w:tcW w:w="4111" w:type="dxa"/>
            <w:gridSpan w:val="3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  <w:tc>
          <w:tcPr>
            <w:tcW w:w="1076" w:type="dxa"/>
            <w:shd w:val="clear" w:color="auto" w:fill="E5DFEC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Telefon:</w:t>
            </w:r>
          </w:p>
        </w:tc>
        <w:tc>
          <w:tcPr>
            <w:tcW w:w="2893" w:type="dxa"/>
            <w:gridSpan w:val="2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805562" w:rsidRPr="00805562" w:rsidTr="0084455A">
        <w:tc>
          <w:tcPr>
            <w:tcW w:w="4210" w:type="dxa"/>
            <w:gridSpan w:val="3"/>
            <w:shd w:val="clear" w:color="auto" w:fill="E5DFEC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Kontaktna oseba za prijavo (ime, priimek, tel. številka, e-naslov):</w:t>
            </w:r>
          </w:p>
        </w:tc>
        <w:tc>
          <w:tcPr>
            <w:tcW w:w="6133" w:type="dxa"/>
            <w:gridSpan w:val="4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</w:tbl>
    <w:p w:rsidR="00805562" w:rsidRPr="00805562" w:rsidRDefault="00805562" w:rsidP="00805562">
      <w:pPr>
        <w:spacing w:after="0" w:line="240" w:lineRule="auto"/>
        <w:rPr>
          <w:rFonts w:asciiTheme="minorHAnsi" w:hAnsiTheme="minorHAnsi"/>
          <w:lang w:val="sl-SI"/>
        </w:rPr>
      </w:pPr>
      <w:r w:rsidRPr="00805562">
        <w:rPr>
          <w:rFonts w:asciiTheme="minorHAnsi" w:hAnsiTheme="minorHAnsi"/>
          <w:lang w:val="sl-SI"/>
        </w:rPr>
        <w:t>Predlagatelj je lahko ali organizacija (oz. skupina) ali posameznica oz. posameznik, ne pa oboje hkrati.</w:t>
      </w:r>
    </w:p>
    <w:p w:rsidR="00805562" w:rsidRPr="00805562" w:rsidRDefault="00805562" w:rsidP="00805562">
      <w:pPr>
        <w:spacing w:after="0" w:line="240" w:lineRule="auto"/>
        <w:jc w:val="both"/>
        <w:rPr>
          <w:rFonts w:asciiTheme="minorHAnsi" w:hAnsiTheme="minorHAnsi"/>
          <w:b/>
          <w:lang w:val="sl-SI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7"/>
        <w:gridCol w:w="3408"/>
        <w:gridCol w:w="236"/>
        <w:gridCol w:w="651"/>
        <w:gridCol w:w="357"/>
        <w:gridCol w:w="250"/>
        <w:gridCol w:w="379"/>
        <w:gridCol w:w="262"/>
        <w:gridCol w:w="933"/>
        <w:gridCol w:w="1760"/>
      </w:tblGrid>
      <w:tr w:rsidR="00805562" w:rsidRPr="00805562" w:rsidTr="0084455A">
        <w:trPr>
          <w:gridAfter w:val="7"/>
          <w:wAfter w:w="4625" w:type="dxa"/>
        </w:trPr>
        <w:tc>
          <w:tcPr>
            <w:tcW w:w="5558" w:type="dxa"/>
            <w:gridSpan w:val="2"/>
            <w:shd w:val="clear" w:color="auto" w:fill="E5DFEC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  <w:r w:rsidRPr="00805562">
              <w:rPr>
                <w:rFonts w:asciiTheme="minorHAnsi" w:hAnsiTheme="minorHAnsi"/>
                <w:b/>
                <w:lang w:val="sl-SI"/>
              </w:rPr>
              <w:t>PODATKI O PROSTOVOLJKI / PROSTOVOLJCU:</w:t>
            </w:r>
          </w:p>
        </w:tc>
        <w:tc>
          <w:tcPr>
            <w:tcW w:w="160" w:type="dxa"/>
            <w:tcBorders>
              <w:top w:val="nil"/>
              <w:right w:val="nil"/>
            </w:tcBorders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805562" w:rsidRPr="00805562" w:rsidTr="0084455A">
        <w:tc>
          <w:tcPr>
            <w:tcW w:w="2122" w:type="dxa"/>
            <w:shd w:val="clear" w:color="auto" w:fill="E5DFEC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*Ime in priimek:</w:t>
            </w:r>
          </w:p>
        </w:tc>
        <w:tc>
          <w:tcPr>
            <w:tcW w:w="4863" w:type="dxa"/>
            <w:gridSpan w:val="5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  <w:tc>
          <w:tcPr>
            <w:tcW w:w="1585" w:type="dxa"/>
            <w:gridSpan w:val="3"/>
            <w:shd w:val="clear" w:color="auto" w:fill="E5DFEC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*Leto rojstva:</w:t>
            </w:r>
          </w:p>
        </w:tc>
        <w:tc>
          <w:tcPr>
            <w:tcW w:w="1773" w:type="dxa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805562" w:rsidRPr="00805562" w:rsidTr="0084455A">
        <w:tc>
          <w:tcPr>
            <w:tcW w:w="2122" w:type="dxa"/>
            <w:shd w:val="clear" w:color="auto" w:fill="E5DFEC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*Naslov (ulica, hišna št., poštna št., pošta):</w:t>
            </w:r>
          </w:p>
        </w:tc>
        <w:tc>
          <w:tcPr>
            <w:tcW w:w="8221" w:type="dxa"/>
            <w:gridSpan w:val="9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805562" w:rsidRPr="00805562" w:rsidTr="0084455A">
        <w:tc>
          <w:tcPr>
            <w:tcW w:w="2122" w:type="dxa"/>
            <w:shd w:val="clear" w:color="auto" w:fill="E5DFEC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E-poštni naslov:</w:t>
            </w:r>
          </w:p>
        </w:tc>
        <w:tc>
          <w:tcPr>
            <w:tcW w:w="4252" w:type="dxa"/>
            <w:gridSpan w:val="3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  <w:tc>
          <w:tcPr>
            <w:tcW w:w="992" w:type="dxa"/>
            <w:gridSpan w:val="3"/>
            <w:shd w:val="clear" w:color="auto" w:fill="E5DFEC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Telefon:</w:t>
            </w:r>
          </w:p>
        </w:tc>
        <w:tc>
          <w:tcPr>
            <w:tcW w:w="2977" w:type="dxa"/>
            <w:gridSpan w:val="3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805562" w:rsidRPr="00805562" w:rsidTr="0084455A">
        <w:tc>
          <w:tcPr>
            <w:tcW w:w="7630" w:type="dxa"/>
            <w:gridSpan w:val="8"/>
            <w:shd w:val="clear" w:color="auto" w:fill="E5DFEC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Število ur prostovoljskega dela v letu 2017:</w:t>
            </w:r>
          </w:p>
        </w:tc>
        <w:tc>
          <w:tcPr>
            <w:tcW w:w="2713" w:type="dxa"/>
            <w:gridSpan w:val="2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805562" w:rsidRPr="00805562" w:rsidTr="0084455A">
        <w:tc>
          <w:tcPr>
            <w:tcW w:w="7630" w:type="dxa"/>
            <w:gridSpan w:val="8"/>
            <w:shd w:val="clear" w:color="auto" w:fill="E5DFEC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Status v večini leta 2017 (osnovnošolec/osnovnošolka, dijak/dijakinja, študent/študentka, zaposlen/a, nezaposlen/a, upokojenec/upokojenka idr.):</w:t>
            </w:r>
          </w:p>
        </w:tc>
        <w:tc>
          <w:tcPr>
            <w:tcW w:w="2713" w:type="dxa"/>
            <w:gridSpan w:val="2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805562" w:rsidRPr="00805562" w:rsidTr="0084455A">
        <w:tc>
          <w:tcPr>
            <w:tcW w:w="6733" w:type="dxa"/>
            <w:gridSpan w:val="5"/>
            <w:shd w:val="clear" w:color="auto" w:fill="E5DFEC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Prostovoljec / prostovoljka ustreza tudi opredelitvi mladinskega voditelja / voditeljice, kot je zapisana v razpisu (ustrezno označite).</w:t>
            </w: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  <w:tc>
          <w:tcPr>
            <w:tcW w:w="3610" w:type="dxa"/>
            <w:gridSpan w:val="5"/>
          </w:tcPr>
          <w:p w:rsidR="00805562" w:rsidRPr="00805562" w:rsidRDefault="00805562" w:rsidP="0080556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da    □ ne    □ ne vem</w:t>
            </w:r>
          </w:p>
        </w:tc>
      </w:tr>
      <w:tr w:rsidR="00805562" w:rsidRPr="00805562" w:rsidTr="0084455A">
        <w:tc>
          <w:tcPr>
            <w:tcW w:w="10343" w:type="dxa"/>
            <w:gridSpan w:val="10"/>
            <w:shd w:val="clear" w:color="auto" w:fill="E5DFEC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*Povsem na kratko opredelite povezavo med predlagateljem in prijavljeno prostovoljko oz. prijavljenim prostovoljcem [omejitev besedila: do 3 vrstice]:</w:t>
            </w: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805562" w:rsidRPr="00805562" w:rsidTr="0084455A">
        <w:trPr>
          <w:trHeight w:val="60"/>
        </w:trPr>
        <w:tc>
          <w:tcPr>
            <w:tcW w:w="10343" w:type="dxa"/>
            <w:gridSpan w:val="10"/>
          </w:tcPr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</w:tc>
      </w:tr>
      <w:tr w:rsidR="00805562" w:rsidRPr="00805562" w:rsidTr="0084455A">
        <w:trPr>
          <w:trHeight w:val="60"/>
        </w:trPr>
        <w:tc>
          <w:tcPr>
            <w:tcW w:w="10343" w:type="dxa"/>
            <w:gridSpan w:val="10"/>
            <w:shd w:val="clear" w:color="auto" w:fill="E5DFEC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*V 1-2 povedih razložite, zakaj menite, da si prostovoljka oz. prostovoljec zasluži Naj naziv. [omejitev besedila: do 5 vrstic]</w:t>
            </w: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805562" w:rsidRPr="00805562" w:rsidTr="0084455A">
        <w:trPr>
          <w:trHeight w:val="60"/>
        </w:trPr>
        <w:tc>
          <w:tcPr>
            <w:tcW w:w="10343" w:type="dxa"/>
            <w:gridSpan w:val="10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805562" w:rsidRPr="00805562" w:rsidTr="0084455A">
        <w:tc>
          <w:tcPr>
            <w:tcW w:w="10343" w:type="dxa"/>
            <w:gridSpan w:val="10"/>
            <w:shd w:val="clear" w:color="auto" w:fill="E5DFEC"/>
          </w:tcPr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i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lastRenderedPageBreak/>
              <w:t>*Opišite prostovoljsko delo prostovoljke oz. prostovoljca v letu 2017. Delo lahko zajema različne organizacije in področja.</w:t>
            </w: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 xml:space="preserve">Če je mogoče, navedite oz. opišite:  </w:t>
            </w: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- projekt / program, znotraj katerega je potekalo delo;</w:t>
            </w: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- funkcijo prostovoljke / prostovoljca znotraj projekta / programa in opišite njeno / njegovo delo;</w:t>
            </w: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- nivo samoiniciativnosti in samostojnosti pri tem delu;</w:t>
            </w: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- aktivna participacija (v kolikšni meri je bil/a prostovoljka/prostovoljec pri svojem delu soustvarjalec)</w:t>
            </w: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- ostale udeležence oz. sodelujoče pri njenem / njegovem delu;</w:t>
            </w: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- dosežke: vpliv njenega / njegovega dela na organizacijo, lokalno skupnost, na druge prostovoljce, na širjenje prostovoljstva ipd.</w:t>
            </w: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[omejitev besedila: do 30 vrstic]</w:t>
            </w:r>
          </w:p>
        </w:tc>
      </w:tr>
      <w:tr w:rsidR="00805562" w:rsidRPr="00805562" w:rsidTr="0084455A">
        <w:tc>
          <w:tcPr>
            <w:tcW w:w="10343" w:type="dxa"/>
            <w:gridSpan w:val="10"/>
          </w:tcPr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</w:tc>
      </w:tr>
    </w:tbl>
    <w:p w:rsidR="00805562" w:rsidRPr="00805562" w:rsidRDefault="00805562" w:rsidP="00805562">
      <w:pPr>
        <w:spacing w:after="0" w:line="240" w:lineRule="auto"/>
        <w:rPr>
          <w:rFonts w:asciiTheme="minorHAnsi" w:hAnsiTheme="minorHAnsi"/>
          <w:lang w:val="sl-SI"/>
        </w:rPr>
      </w:pPr>
    </w:p>
    <w:p w:rsidR="00875453" w:rsidRDefault="00875453">
      <w:r>
        <w:br w:type="page"/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3"/>
      </w:tblGrid>
      <w:tr w:rsidR="00805562" w:rsidRPr="00805562" w:rsidTr="0084455A">
        <w:tc>
          <w:tcPr>
            <w:tcW w:w="10343" w:type="dxa"/>
            <w:shd w:val="clear" w:color="auto" w:fill="E5DFEC"/>
          </w:tcPr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lastRenderedPageBreak/>
              <w:t>Na kratko opišite dosedanje prostovoljsko delo prostovoljke oz. prostovoljca  (na splošno; ne le v letu 2017; ne ponavljajte že zapisanega) in opredelite njene oz. njegove ključne dosežke [omejitev besedila: do 12 vrstic]:</w:t>
            </w:r>
          </w:p>
          <w:p w:rsidR="00805562" w:rsidRPr="00805562" w:rsidRDefault="00805562" w:rsidP="00805562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</w:tc>
      </w:tr>
      <w:tr w:rsidR="00805562" w:rsidRPr="00805562" w:rsidTr="0084455A">
        <w:tc>
          <w:tcPr>
            <w:tcW w:w="10343" w:type="dxa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</w:tc>
      </w:tr>
      <w:tr w:rsidR="00805562" w:rsidRPr="00805562" w:rsidTr="0084455A">
        <w:tc>
          <w:tcPr>
            <w:tcW w:w="10343" w:type="dxa"/>
            <w:shd w:val="clear" w:color="auto" w:fill="E5DFEC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 xml:space="preserve">Če je bil prostovoljec udeležen v mednarodnem prostovoljskem delu (sem štejemo prostovoljstvo v tujini ali prostovoljstvo v Slovenji, če vključuje državljane tujih držav), na kratko opišite mednarodno dimenzijo njegovega dela (torej tiste podrobnosti, ki se razlikujejo od dela v Sloveniji oz. med Slovenci). </w:t>
            </w:r>
            <w:r w:rsidRPr="00805562">
              <w:rPr>
                <w:rFonts w:asciiTheme="minorHAnsi" w:hAnsiTheme="minorHAnsi"/>
                <w:sz w:val="20"/>
                <w:szCs w:val="20"/>
                <w:lang w:val="sl-SI"/>
              </w:rPr>
              <w:t>[omejitev besedila: do 12 vrstic]</w:t>
            </w: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805562" w:rsidRPr="00805562" w:rsidTr="0084455A">
        <w:tc>
          <w:tcPr>
            <w:tcW w:w="10343" w:type="dxa"/>
            <w:shd w:val="clear" w:color="auto" w:fill="FFFFFF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805562" w:rsidRPr="00805562" w:rsidTr="0084455A">
        <w:tc>
          <w:tcPr>
            <w:tcW w:w="10343" w:type="dxa"/>
            <w:shd w:val="clear" w:color="auto" w:fill="E5DFEC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Če prostovoljec ustreza opredelitvi mladinskega voditelja (gre za vodenje mladih; gl. besedilo natečaja), prosimo navedite: kaj točno je prostovoljec delal v povezavi z mladimi, za katero starostno skupino mladih je šlo, koliko mladih je bilo vključenih v njegovo delo in oceno rezultatov tega dela z mladimi. [omejitev besedila: do 12 vrstic]</w:t>
            </w: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805562" w:rsidRPr="00805562" w:rsidTr="0084455A">
        <w:tc>
          <w:tcPr>
            <w:tcW w:w="10343" w:type="dxa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</w:tbl>
    <w:p w:rsidR="00805562" w:rsidRPr="00805562" w:rsidRDefault="00805562" w:rsidP="00805562">
      <w:pPr>
        <w:spacing w:after="0" w:line="240" w:lineRule="auto"/>
        <w:rPr>
          <w:rFonts w:asciiTheme="minorHAnsi" w:hAnsiTheme="minorHAnsi"/>
          <w:lang w:val="sl-SI"/>
        </w:rPr>
      </w:pPr>
    </w:p>
    <w:p w:rsidR="00AA2C69" w:rsidRDefault="00AA2C69">
      <w:r>
        <w:br w:type="page"/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3"/>
      </w:tblGrid>
      <w:tr w:rsidR="00805562" w:rsidRPr="00805562" w:rsidTr="0084455A">
        <w:tc>
          <w:tcPr>
            <w:tcW w:w="10343" w:type="dxa"/>
            <w:shd w:val="clear" w:color="auto" w:fill="E5DFEC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Morebitna opravljena  izobraževanja in usposabljanja v letu 2017:</w:t>
            </w: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805562" w:rsidRPr="00805562" w:rsidTr="0084455A">
        <w:tc>
          <w:tcPr>
            <w:tcW w:w="10343" w:type="dxa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</w:tbl>
    <w:p w:rsidR="00805562" w:rsidRPr="00805562" w:rsidRDefault="00805562" w:rsidP="00805562">
      <w:pPr>
        <w:spacing w:after="0" w:line="240" w:lineRule="auto"/>
        <w:jc w:val="both"/>
        <w:rPr>
          <w:rFonts w:asciiTheme="minorHAnsi" w:hAnsiTheme="minorHAnsi"/>
          <w:lang w:val="sl-SI"/>
        </w:rPr>
      </w:pPr>
      <w:bookmarkStart w:id="1" w:name="_gjdgxs" w:colFirst="0" w:colLast="0"/>
      <w:bookmarkEnd w:id="1"/>
      <w:r w:rsidRPr="00805562">
        <w:rPr>
          <w:rFonts w:asciiTheme="minorHAnsi" w:hAnsiTheme="minorHAnsi"/>
          <w:lang w:val="sl-SI"/>
        </w:rPr>
        <w:t xml:space="preserve">Prijava ne bo upoštevana, če na vprašanja, označena </w:t>
      </w:r>
      <w:r w:rsidRPr="00805562">
        <w:rPr>
          <w:rFonts w:asciiTheme="minorHAnsi" w:hAnsiTheme="minorHAnsi"/>
          <w:b/>
          <w:lang w:val="sl-SI"/>
        </w:rPr>
        <w:t>z zvezdico</w:t>
      </w:r>
      <w:r w:rsidRPr="00805562">
        <w:rPr>
          <w:rFonts w:asciiTheme="minorHAnsi" w:hAnsiTheme="minorHAnsi"/>
          <w:lang w:val="sl-SI"/>
        </w:rPr>
        <w:t>, ne bo odgovorjeno.</w:t>
      </w:r>
    </w:p>
    <w:p w:rsidR="00805562" w:rsidRPr="00805562" w:rsidRDefault="00805562" w:rsidP="00805562">
      <w:pPr>
        <w:spacing w:after="0" w:line="240" w:lineRule="auto"/>
        <w:rPr>
          <w:rFonts w:asciiTheme="minorHAnsi" w:hAnsiTheme="minorHAnsi"/>
          <w:lang w:val="sl-SI"/>
        </w:rPr>
      </w:pPr>
      <w:r w:rsidRPr="00805562">
        <w:rPr>
          <w:rFonts w:asciiTheme="minorHAnsi" w:hAnsiTheme="minorHAnsi"/>
          <w:b/>
          <w:lang w:val="sl-SI"/>
        </w:rPr>
        <w:t>Prosimo, da se držite omejitev besedila</w:t>
      </w:r>
      <w:r w:rsidRPr="00805562">
        <w:rPr>
          <w:rFonts w:asciiTheme="minorHAnsi" w:hAnsiTheme="minorHAnsi"/>
          <w:lang w:val="sl-SI"/>
        </w:rPr>
        <w:t>. Omejitve besedila veljajo za tipkano besedilo v enaki ali podobni velikosti in obliki, kot je besedilo vprašanj v prijavnici.</w:t>
      </w:r>
      <w:r>
        <w:rPr>
          <w:rFonts w:asciiTheme="minorHAnsi" w:hAnsiTheme="minorHAnsi"/>
          <w:lang w:val="sl-SI"/>
        </w:rPr>
        <w:t xml:space="preserve"> </w:t>
      </w:r>
      <w:r w:rsidRPr="00805562">
        <w:rPr>
          <w:rFonts w:asciiTheme="minorHAnsi" w:eastAsia="Rambla" w:hAnsiTheme="minorHAnsi" w:cs="Rambla"/>
          <w:sz w:val="20"/>
          <w:szCs w:val="20"/>
          <w:lang w:val="sl-SI"/>
        </w:rPr>
        <w:t xml:space="preserve">Vljudno vas prosimo, da prijavnice in prilog </w:t>
      </w:r>
      <w:r w:rsidRPr="00805562">
        <w:rPr>
          <w:rFonts w:asciiTheme="minorHAnsi" w:eastAsia="Rambla" w:hAnsiTheme="minorHAnsi" w:cs="Rambla"/>
          <w:b/>
          <w:sz w:val="20"/>
          <w:szCs w:val="20"/>
          <w:u w:val="single"/>
          <w:lang w:val="sl-SI"/>
        </w:rPr>
        <w:t>NE SPENJATE S SPENJAČEM</w:t>
      </w:r>
      <w:r w:rsidRPr="00805562">
        <w:rPr>
          <w:rFonts w:asciiTheme="minorHAnsi" w:eastAsia="Rambla" w:hAnsiTheme="minorHAnsi" w:cs="Rambla"/>
          <w:sz w:val="20"/>
          <w:szCs w:val="20"/>
          <w:lang w:val="sl-SI"/>
        </w:rPr>
        <w:t>.</w:t>
      </w:r>
    </w:p>
    <w:p w:rsidR="00805562" w:rsidRPr="00805562" w:rsidRDefault="00805562" w:rsidP="00805562">
      <w:pPr>
        <w:spacing w:after="0" w:line="240" w:lineRule="auto"/>
        <w:jc w:val="both"/>
        <w:rPr>
          <w:rFonts w:asciiTheme="minorHAnsi" w:hAnsiTheme="minorHAnsi"/>
          <w:lang w:val="sl-SI"/>
        </w:rPr>
      </w:pPr>
      <w:r w:rsidRPr="00805562">
        <w:rPr>
          <w:rFonts w:asciiTheme="minorHAnsi" w:hAnsiTheme="minorHAnsi"/>
          <w:lang w:val="sl-SI"/>
        </w:rPr>
        <w:t xml:space="preserve">Vse, kar želite dodati, dodajte v prilogah; obvezna priloga je prostovoljkin / prostovoljčev </w:t>
      </w:r>
      <w:r w:rsidRPr="00805562">
        <w:rPr>
          <w:rFonts w:asciiTheme="minorHAnsi" w:hAnsiTheme="minorHAnsi"/>
          <w:u w:val="single"/>
          <w:lang w:val="sl-SI"/>
        </w:rPr>
        <w:t>življenjepis</w:t>
      </w:r>
      <w:r w:rsidRPr="00805562">
        <w:rPr>
          <w:rFonts w:asciiTheme="minorHAnsi" w:hAnsiTheme="minorHAnsi"/>
          <w:lang w:val="sl-SI"/>
        </w:rPr>
        <w:t>; ostale priloge so lahko fotografije, objave v medijih, izjave in mnenja drugih udeleženih idr. dokazila o prostovoljkinem / prostovoljčevem delu.</w:t>
      </w:r>
    </w:p>
    <w:p w:rsidR="00805562" w:rsidRPr="00805562" w:rsidRDefault="00805562" w:rsidP="00805562">
      <w:pPr>
        <w:spacing w:after="0" w:line="240" w:lineRule="auto"/>
        <w:jc w:val="both"/>
        <w:rPr>
          <w:rFonts w:asciiTheme="minorHAnsi" w:hAnsiTheme="minorHAnsi"/>
          <w:u w:val="single"/>
          <w:lang w:val="sl-SI"/>
        </w:rPr>
      </w:pPr>
    </w:p>
    <w:p w:rsidR="00805562" w:rsidRPr="00805562" w:rsidRDefault="00805562" w:rsidP="00805562">
      <w:pPr>
        <w:spacing w:after="0" w:line="240" w:lineRule="auto"/>
        <w:jc w:val="both"/>
        <w:rPr>
          <w:rFonts w:asciiTheme="minorHAnsi" w:hAnsiTheme="minorHAnsi"/>
          <w:lang w:val="sl-SI"/>
        </w:rPr>
      </w:pPr>
      <w:r w:rsidRPr="00805562">
        <w:rPr>
          <w:rFonts w:asciiTheme="minorHAnsi" w:hAnsiTheme="minorHAnsi"/>
          <w:b/>
          <w:u w:val="single"/>
          <w:lang w:val="sl-SI"/>
        </w:rPr>
        <w:t>IZJAVA PREDLAGATELJA</w:t>
      </w:r>
      <w:r w:rsidRPr="00805562">
        <w:rPr>
          <w:rFonts w:asciiTheme="minorHAnsi" w:hAnsiTheme="minorHAnsi"/>
          <w:u w:val="single"/>
          <w:lang w:val="sl-SI"/>
        </w:rPr>
        <w:t>:</w:t>
      </w:r>
      <w:r w:rsidRPr="00805562">
        <w:rPr>
          <w:rFonts w:asciiTheme="minorHAnsi" w:hAnsiTheme="minorHAnsi"/>
          <w:lang w:val="sl-SI"/>
        </w:rPr>
        <w:t xml:space="preserve"> </w:t>
      </w:r>
    </w:p>
    <w:p w:rsidR="00805562" w:rsidRPr="00805562" w:rsidRDefault="00805562" w:rsidP="00805562">
      <w:pPr>
        <w:spacing w:after="0" w:line="240" w:lineRule="auto"/>
        <w:jc w:val="both"/>
        <w:rPr>
          <w:rFonts w:asciiTheme="minorHAnsi" w:hAnsiTheme="minorHAnsi"/>
          <w:lang w:val="sl-SI"/>
        </w:rPr>
      </w:pPr>
      <w:r w:rsidRPr="00805562">
        <w:rPr>
          <w:rFonts w:asciiTheme="minorHAnsi" w:hAnsiTheme="minorHAnsi"/>
          <w:lang w:val="sl-SI"/>
        </w:rPr>
        <w:t>Na natečaj prijavljamo navedeno prostovoljko / prostovoljca in izjavljamo, da smo seznanjeni s pogoji natečaja in da je s prijavo seznanjen/a prostovoljka / prostovoljec.</w:t>
      </w:r>
    </w:p>
    <w:p w:rsidR="00805562" w:rsidRPr="00805562" w:rsidRDefault="00805562" w:rsidP="00805562">
      <w:pPr>
        <w:spacing w:after="0" w:line="240" w:lineRule="auto"/>
        <w:jc w:val="both"/>
        <w:rPr>
          <w:rFonts w:asciiTheme="minorHAnsi" w:hAnsiTheme="minorHAnsi"/>
          <w:lang w:val="sl-SI"/>
        </w:rPr>
      </w:pPr>
      <w:r w:rsidRPr="00805562">
        <w:rPr>
          <w:rFonts w:asciiTheme="minorHAnsi" w:hAnsiTheme="minorHAnsi"/>
          <w:lang w:val="sl-SI"/>
        </w:rPr>
        <w:t>Izjavljamo, da prijavljena prostovoljka / prijavljeni prostovoljec ni bil/a plačan/a ali v delovnem razmerju za opravljanje nalog, za katere jo / ga prijavljamo.</w:t>
      </w:r>
    </w:p>
    <w:p w:rsidR="00805562" w:rsidRPr="00805562" w:rsidRDefault="00805562" w:rsidP="00805562">
      <w:pPr>
        <w:spacing w:after="0" w:line="240" w:lineRule="auto"/>
        <w:jc w:val="both"/>
        <w:rPr>
          <w:rFonts w:asciiTheme="minorHAnsi" w:hAnsiTheme="minorHAnsi"/>
          <w:lang w:val="sl-SI"/>
        </w:rPr>
      </w:pPr>
    </w:p>
    <w:tbl>
      <w:tblPr>
        <w:tblW w:w="10273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45"/>
        <w:gridCol w:w="5528"/>
      </w:tblGrid>
      <w:tr w:rsidR="00805562" w:rsidRPr="00805562" w:rsidTr="0084455A">
        <w:trPr>
          <w:trHeight w:val="640"/>
        </w:trPr>
        <w:tc>
          <w:tcPr>
            <w:tcW w:w="47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5DFEC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Odgovorna oseba - predlagatelj (ime in priimek):</w:t>
            </w: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</w:tc>
        <w:tc>
          <w:tcPr>
            <w:tcW w:w="55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5DFEC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Podpis predlagatelja (in žig):</w:t>
            </w: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</w:tc>
      </w:tr>
      <w:tr w:rsidR="00805562" w:rsidRPr="00805562" w:rsidTr="0084455A">
        <w:trPr>
          <w:trHeight w:val="1880"/>
        </w:trPr>
        <w:tc>
          <w:tcPr>
            <w:tcW w:w="47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  <w:tc>
          <w:tcPr>
            <w:tcW w:w="55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805562" w:rsidRPr="00805562" w:rsidTr="0084455A">
        <w:trPr>
          <w:trHeight w:val="540"/>
        </w:trPr>
        <w:tc>
          <w:tcPr>
            <w:tcW w:w="1027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5DFEC"/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Podpis prijavljene prostovoljke / prijavljenega prostovoljca:</w:t>
            </w: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</w:tc>
      </w:tr>
      <w:tr w:rsidR="00805562" w:rsidRPr="00805562" w:rsidTr="0084455A">
        <w:trPr>
          <w:trHeight w:val="540"/>
        </w:trPr>
        <w:tc>
          <w:tcPr>
            <w:tcW w:w="1027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805562" w:rsidRPr="00805562" w:rsidRDefault="00805562" w:rsidP="00805562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</w:tbl>
    <w:p w:rsidR="00805562" w:rsidRPr="00805562" w:rsidRDefault="00805562" w:rsidP="00805562">
      <w:pPr>
        <w:spacing w:after="0" w:line="240" w:lineRule="auto"/>
        <w:jc w:val="both"/>
        <w:rPr>
          <w:rFonts w:asciiTheme="minorHAnsi" w:hAnsiTheme="minorHAnsi"/>
          <w:i/>
          <w:lang w:val="sl-SI"/>
        </w:rPr>
      </w:pPr>
      <w:r w:rsidRPr="00805562">
        <w:rPr>
          <w:rFonts w:asciiTheme="minorHAnsi" w:hAnsiTheme="minorHAnsi"/>
          <w:i/>
          <w:lang w:val="sl-SI"/>
        </w:rPr>
        <w:t xml:space="preserve">Prijavnice naj bodo zaradi berljivosti izpolnjene v e-obliki (preko računalnika in ne ročno), če je mogoče, ni pa pogoj za prijavo. Prijavnice skupaj z morebitnimi prilogami pošljite najkasneje do petka, </w:t>
      </w:r>
      <w:r w:rsidRPr="00805562">
        <w:rPr>
          <w:rFonts w:asciiTheme="minorHAnsi" w:hAnsiTheme="minorHAnsi"/>
          <w:b/>
          <w:i/>
          <w:lang w:val="sl-SI"/>
        </w:rPr>
        <w:t>30. marca 2018</w:t>
      </w:r>
      <w:r w:rsidRPr="00805562">
        <w:rPr>
          <w:rFonts w:asciiTheme="minorHAnsi" w:hAnsiTheme="minorHAnsi"/>
          <w:i/>
          <w:lang w:val="sl-SI"/>
        </w:rPr>
        <w:t>, in sicer:</w:t>
      </w:r>
    </w:p>
    <w:p w:rsidR="00805562" w:rsidRPr="00805562" w:rsidRDefault="00805562" w:rsidP="0080556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inorHAnsi" w:hAnsiTheme="minorHAnsi"/>
          <w:i/>
          <w:lang w:val="sl-SI"/>
        </w:rPr>
      </w:pPr>
      <w:r w:rsidRPr="00805562">
        <w:rPr>
          <w:rFonts w:asciiTheme="minorHAnsi" w:hAnsiTheme="minorHAnsi"/>
          <w:b/>
          <w:i/>
          <w:lang w:val="sl-SI"/>
        </w:rPr>
        <w:t>po e-pošti</w:t>
      </w:r>
      <w:r w:rsidRPr="00805562">
        <w:rPr>
          <w:rFonts w:asciiTheme="minorHAnsi" w:hAnsiTheme="minorHAnsi"/>
          <w:i/>
          <w:lang w:val="sl-SI"/>
        </w:rPr>
        <w:t xml:space="preserve"> na naslov</w:t>
      </w:r>
      <w:r w:rsidRPr="00805562">
        <w:rPr>
          <w:rFonts w:asciiTheme="minorHAnsi" w:hAnsiTheme="minorHAnsi"/>
          <w:b/>
          <w:i/>
          <w:lang w:val="sl-SI"/>
        </w:rPr>
        <w:t xml:space="preserve"> </w:t>
      </w:r>
      <w:hyperlink r:id="rId8">
        <w:r w:rsidRPr="00805562">
          <w:rPr>
            <w:rFonts w:asciiTheme="minorHAnsi" w:hAnsiTheme="minorHAnsi"/>
            <w:b/>
            <w:i/>
            <w:color w:val="0000FF"/>
            <w:u w:val="single"/>
            <w:lang w:val="sl-SI"/>
          </w:rPr>
          <w:t>prostovoljec@mss.si</w:t>
        </w:r>
      </w:hyperlink>
      <w:r w:rsidRPr="00805562">
        <w:rPr>
          <w:rFonts w:asciiTheme="minorHAnsi" w:hAnsiTheme="minorHAnsi"/>
          <w:i/>
          <w:lang w:val="sl-SI"/>
        </w:rPr>
        <w:t xml:space="preserve">; prijava bo postala </w:t>
      </w:r>
      <w:r w:rsidRPr="00805562">
        <w:rPr>
          <w:rFonts w:asciiTheme="minorHAnsi" w:hAnsiTheme="minorHAnsi"/>
          <w:b/>
          <w:i/>
          <w:lang w:val="sl-SI"/>
        </w:rPr>
        <w:t>veljavna, ko dobite s tega e-naslova potrditveno sporočilo</w:t>
      </w:r>
      <w:r w:rsidRPr="00805562">
        <w:rPr>
          <w:rFonts w:asciiTheme="minorHAnsi" w:hAnsiTheme="minorHAnsi"/>
          <w:i/>
          <w:lang w:val="sl-SI"/>
        </w:rPr>
        <w:t xml:space="preserve"> (Če pošiljate prijavo iz tujine, mora biti v celoti poslana preko e-pošte.); ali</w:t>
      </w:r>
    </w:p>
    <w:p w:rsidR="00805562" w:rsidRPr="00805562" w:rsidRDefault="00805562" w:rsidP="0080556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inorHAnsi" w:hAnsiTheme="minorHAnsi"/>
          <w:i/>
          <w:lang w:val="sl-SI"/>
        </w:rPr>
      </w:pPr>
      <w:r w:rsidRPr="00805562">
        <w:rPr>
          <w:rFonts w:asciiTheme="minorHAnsi" w:hAnsiTheme="minorHAnsi"/>
          <w:b/>
          <w:i/>
          <w:lang w:val="sl-SI"/>
        </w:rPr>
        <w:t>priporočeno po pošti znotraj Slovenije</w:t>
      </w:r>
      <w:r w:rsidRPr="00805562">
        <w:rPr>
          <w:rFonts w:asciiTheme="minorHAnsi" w:hAnsiTheme="minorHAnsi"/>
          <w:i/>
          <w:lang w:val="sl-SI"/>
        </w:rPr>
        <w:t xml:space="preserve"> na Mladinski svet Slovenije, Dunajska 5, 1000 Ljubljana; velja slovenski poštni žig – žigosano najkasneje na datum roka prijave; na kuverti mora pisati "PROSTOVOLJEC LETA 2017".</w:t>
      </w:r>
    </w:p>
    <w:p w:rsidR="00583473" w:rsidRPr="00805562" w:rsidRDefault="00805562" w:rsidP="00805562">
      <w:pPr>
        <w:spacing w:after="0" w:line="240" w:lineRule="auto"/>
        <w:jc w:val="both"/>
        <w:rPr>
          <w:rFonts w:asciiTheme="minorHAnsi" w:hAnsiTheme="minorHAnsi"/>
          <w:lang w:val="sl-SI"/>
        </w:rPr>
      </w:pPr>
      <w:r w:rsidRPr="00805562">
        <w:rPr>
          <w:rFonts w:asciiTheme="minorHAnsi" w:hAnsiTheme="minorHAnsi"/>
          <w:i/>
          <w:lang w:val="sl-SI"/>
        </w:rPr>
        <w:t xml:space="preserve">Zaželeno je, da vsaj </w:t>
      </w:r>
      <w:r w:rsidRPr="00805562">
        <w:rPr>
          <w:rFonts w:asciiTheme="minorHAnsi" w:hAnsiTheme="minorHAnsi"/>
          <w:i/>
          <w:u w:val="single"/>
          <w:lang w:val="sl-SI"/>
        </w:rPr>
        <w:t>prijavnice (ne pa nujno tudi priloge) v vsakem primeru pošljete po e-pošti</w:t>
      </w:r>
      <w:r w:rsidRPr="00805562">
        <w:rPr>
          <w:rFonts w:asciiTheme="minorHAnsi" w:hAnsiTheme="minorHAnsi"/>
          <w:i/>
          <w:lang w:val="sl-SI"/>
        </w:rPr>
        <w:t>.</w:t>
      </w:r>
    </w:p>
    <w:sectPr w:rsidR="00583473" w:rsidRPr="00805562" w:rsidSect="00170D43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134" w:right="760" w:bottom="567" w:left="1134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284" w:rsidRDefault="007C7284" w:rsidP="00F43F9D">
      <w:pPr>
        <w:spacing w:after="0" w:line="240" w:lineRule="auto"/>
      </w:pPr>
      <w:r>
        <w:separator/>
      </w:r>
    </w:p>
  </w:endnote>
  <w:endnote w:type="continuationSeparator" w:id="0">
    <w:p w:rsidR="007C7284" w:rsidRDefault="007C7284" w:rsidP="00F43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mbla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352" w:type="pct"/>
      <w:tblLayout w:type="fixed"/>
      <w:tblLook w:val="04A0" w:firstRow="1" w:lastRow="0" w:firstColumn="1" w:lastColumn="0" w:noHBand="0" w:noVBand="1"/>
    </w:tblPr>
    <w:tblGrid>
      <w:gridCol w:w="9825"/>
      <w:gridCol w:w="1249"/>
    </w:tblGrid>
    <w:tr w:rsidR="007144CA" w:rsidTr="001924E4">
      <w:trPr>
        <w:trHeight w:val="727"/>
      </w:trPr>
      <w:tc>
        <w:tcPr>
          <w:tcW w:w="4436" w:type="pct"/>
          <w:tcBorders>
            <w:right w:val="triple" w:sz="4" w:space="0" w:color="4F81BD"/>
          </w:tcBorders>
        </w:tcPr>
        <w:p w:rsidR="007144CA" w:rsidRPr="001924E4" w:rsidRDefault="007144CA">
          <w:pPr>
            <w:tabs>
              <w:tab w:val="left" w:pos="620"/>
              <w:tab w:val="center" w:pos="4320"/>
            </w:tabs>
            <w:jc w:val="right"/>
            <w:rPr>
              <w:rFonts w:ascii="Cambria" w:eastAsia="Times New Roman" w:hAnsi="Cambria"/>
              <w:sz w:val="20"/>
              <w:szCs w:val="20"/>
            </w:rPr>
          </w:pPr>
        </w:p>
      </w:tc>
      <w:tc>
        <w:tcPr>
          <w:tcW w:w="564" w:type="pct"/>
          <w:tcBorders>
            <w:left w:val="triple" w:sz="4" w:space="0" w:color="4F81BD"/>
          </w:tcBorders>
        </w:tcPr>
        <w:p w:rsidR="007144CA" w:rsidRPr="001924E4" w:rsidRDefault="007144CA">
          <w:pPr>
            <w:tabs>
              <w:tab w:val="left" w:pos="1490"/>
            </w:tabs>
            <w:rPr>
              <w:rFonts w:ascii="Cambria" w:eastAsia="Times New Roman" w:hAnsi="Cambria"/>
              <w:sz w:val="28"/>
              <w:szCs w:val="28"/>
            </w:rPr>
          </w:pPr>
          <w:r>
            <w:fldChar w:fldCharType="begin"/>
          </w:r>
          <w:r>
            <w:instrText>PAGE    \* MERGEFORMAT</w:instrText>
          </w:r>
          <w:r>
            <w:fldChar w:fldCharType="separate"/>
          </w:r>
          <w:r w:rsidR="008717D9" w:rsidRPr="008717D9">
            <w:rPr>
              <w:noProof/>
              <w:lang w:val="sl-SI"/>
            </w:rPr>
            <w:t>2</w:t>
          </w:r>
          <w:r>
            <w:fldChar w:fldCharType="end"/>
          </w:r>
          <w:r>
            <w:t xml:space="preserve"> od 2</w:t>
          </w:r>
        </w:p>
      </w:tc>
    </w:tr>
  </w:tbl>
  <w:p w:rsidR="007144CA" w:rsidRDefault="007144C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284" w:rsidRDefault="007C7284" w:rsidP="00F43F9D">
      <w:pPr>
        <w:spacing w:after="0" w:line="240" w:lineRule="auto"/>
      </w:pPr>
      <w:r>
        <w:separator/>
      </w:r>
    </w:p>
  </w:footnote>
  <w:footnote w:type="continuationSeparator" w:id="0">
    <w:p w:rsidR="007C7284" w:rsidRDefault="007C7284" w:rsidP="00F43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4CA" w:rsidRDefault="008717D9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3704" o:spid="_x0000_s2053" type="#_x0000_t75" style="position:absolute;margin-left:0;margin-top:0;width:467.95pt;height:536.65pt;z-index:-251655168;mso-position-horizontal:center;mso-position-horizontal-relative:margin;mso-position-vertical:center;mso-position-vertical-relative:margin" o:allowincell="f">
          <v:imagedata r:id="rId1" o:title="logo-polkrozni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4CA" w:rsidRDefault="00805562" w:rsidP="00F7228D">
    <w:pPr>
      <w:pStyle w:val="Glava"/>
      <w:jc w:val="right"/>
      <w:rPr>
        <w:noProof/>
      </w:rPr>
    </w:pPr>
    <w:r>
      <w:rPr>
        <w:noProof/>
        <w:lang w:val="sl-SI"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-68580</wp:posOffset>
          </wp:positionH>
          <wp:positionV relativeFrom="paragraph">
            <wp:posOffset>-641350</wp:posOffset>
          </wp:positionV>
          <wp:extent cx="2015490" cy="887095"/>
          <wp:effectExtent l="0" t="0" r="0" b="0"/>
          <wp:wrapNone/>
          <wp:docPr id="19" name="Slika 19" descr="PL2017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L2017-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549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5499100</wp:posOffset>
          </wp:positionH>
          <wp:positionV relativeFrom="paragraph">
            <wp:posOffset>-438150</wp:posOffset>
          </wp:positionV>
          <wp:extent cx="1076960" cy="466090"/>
          <wp:effectExtent l="0" t="0" r="0" b="0"/>
          <wp:wrapThrough wrapText="bothSides">
            <wp:wrapPolygon edited="0">
              <wp:start x="0" y="0"/>
              <wp:lineTo x="0" y="20305"/>
              <wp:lineTo x="21396" y="20305"/>
              <wp:lineTo x="21396" y="0"/>
              <wp:lineTo x="0" y="0"/>
            </wp:wrapPolygon>
          </wp:wrapThrough>
          <wp:docPr id="14" name="Picture 4" descr="logo-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jpe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-314960</wp:posOffset>
          </wp:positionH>
          <wp:positionV relativeFrom="paragraph">
            <wp:posOffset>-403225</wp:posOffset>
          </wp:positionV>
          <wp:extent cx="464185" cy="467995"/>
          <wp:effectExtent l="0" t="0" r="0" b="0"/>
          <wp:wrapThrough wrapText="bothSides">
            <wp:wrapPolygon edited="0">
              <wp:start x="0" y="0"/>
              <wp:lineTo x="0" y="21102"/>
              <wp:lineTo x="20389" y="21102"/>
              <wp:lineTo x="20389" y="0"/>
              <wp:lineTo x="0" y="0"/>
            </wp:wrapPolygon>
          </wp:wrapThrough>
          <wp:docPr id="13" name="Picture 7" descr="Description: Mac:Users:darko:Desktop:Screen Shot 2016-02-10 at 12.56.35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Mac:Users:darko:Desktop:Screen Shot 2016-02-10 at 12.56.35 P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44CA">
      <w:rPr>
        <w:noProof/>
      </w:rPr>
      <w:t xml:space="preserve">  </w:t>
    </w:r>
  </w:p>
  <w:p w:rsidR="007144CA" w:rsidRDefault="007144C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4CA" w:rsidRDefault="00805562" w:rsidP="00576B72">
    <w:pPr>
      <w:pStyle w:val="Glava"/>
      <w:rPr>
        <w:noProof/>
      </w:rPr>
    </w:pPr>
    <w:r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1007745</wp:posOffset>
          </wp:positionH>
          <wp:positionV relativeFrom="paragraph">
            <wp:posOffset>-645160</wp:posOffset>
          </wp:positionV>
          <wp:extent cx="2148840" cy="946150"/>
          <wp:effectExtent l="0" t="0" r="0" b="0"/>
          <wp:wrapNone/>
          <wp:docPr id="18" name="Slika 18" descr="PL2017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PL2017-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5013960</wp:posOffset>
          </wp:positionH>
          <wp:positionV relativeFrom="paragraph">
            <wp:posOffset>-497840</wp:posOffset>
          </wp:positionV>
          <wp:extent cx="1533525" cy="666115"/>
          <wp:effectExtent l="0" t="0" r="0" b="0"/>
          <wp:wrapThrough wrapText="bothSides">
            <wp:wrapPolygon edited="0">
              <wp:start x="0" y="0"/>
              <wp:lineTo x="0" y="21003"/>
              <wp:lineTo x="21466" y="21003"/>
              <wp:lineTo x="21466" y="0"/>
              <wp:lineTo x="0" y="0"/>
            </wp:wrapPolygon>
          </wp:wrapThrough>
          <wp:docPr id="11" name="Picture 4" descr="logo-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jpe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-295910</wp:posOffset>
          </wp:positionH>
          <wp:positionV relativeFrom="paragraph">
            <wp:posOffset>-431165</wp:posOffset>
          </wp:positionV>
          <wp:extent cx="1560830" cy="1583690"/>
          <wp:effectExtent l="0" t="0" r="0" b="0"/>
          <wp:wrapThrough wrapText="bothSides">
            <wp:wrapPolygon edited="0">
              <wp:start x="0" y="0"/>
              <wp:lineTo x="0" y="21306"/>
              <wp:lineTo x="21354" y="21306"/>
              <wp:lineTo x="21354" y="0"/>
              <wp:lineTo x="0" y="0"/>
            </wp:wrapPolygon>
          </wp:wrapThrough>
          <wp:docPr id="10" name="Picture 7" descr="Description: Mac:Users:darko:Desktop:Screen Shot 2016-02-10 at 12.56.35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Mac:Users:darko:Desktop:Screen Shot 2016-02-10 at 12.56.35 P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158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44CA" w:rsidRDefault="007144CA" w:rsidP="00576B72">
    <w:pPr>
      <w:pStyle w:val="Glava"/>
      <w:jc w:val="right"/>
      <w:rPr>
        <w:noProof/>
      </w:rPr>
    </w:pPr>
    <w:r>
      <w:rPr>
        <w:noProof/>
      </w:rPr>
      <w:t xml:space="preserve">  </w:t>
    </w:r>
  </w:p>
  <w:p w:rsidR="007144CA" w:rsidRDefault="00805562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5366385</wp:posOffset>
          </wp:positionH>
          <wp:positionV relativeFrom="paragraph">
            <wp:posOffset>-3810</wp:posOffset>
          </wp:positionV>
          <wp:extent cx="1181100" cy="752475"/>
          <wp:effectExtent l="0" t="0" r="0" b="0"/>
          <wp:wrapNone/>
          <wp:docPr id="16" name="Slika 16" descr="naslov-mss-04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naslov-mss-04-0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2C6"/>
    <w:multiLevelType w:val="hybridMultilevel"/>
    <w:tmpl w:val="94BA20D6"/>
    <w:lvl w:ilvl="0" w:tplc="9D1498EA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3B8AB3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56183"/>
    <w:multiLevelType w:val="hybridMultilevel"/>
    <w:tmpl w:val="4282DE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96F58"/>
    <w:multiLevelType w:val="hybridMultilevel"/>
    <w:tmpl w:val="74C4DCBC"/>
    <w:lvl w:ilvl="0" w:tplc="3A9CDD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91E20AE">
      <w:start w:val="386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1A8035B"/>
    <w:multiLevelType w:val="hybridMultilevel"/>
    <w:tmpl w:val="3D344532"/>
    <w:lvl w:ilvl="0" w:tplc="27E0122A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29525C"/>
    <w:multiLevelType w:val="hybridMultilevel"/>
    <w:tmpl w:val="9996B6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73250"/>
    <w:multiLevelType w:val="hybridMultilevel"/>
    <w:tmpl w:val="7B18AC16"/>
    <w:lvl w:ilvl="0" w:tplc="70D041E6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2C5033"/>
    <w:multiLevelType w:val="hybridMultilevel"/>
    <w:tmpl w:val="DDEAE70E"/>
    <w:lvl w:ilvl="0" w:tplc="723268F4">
      <w:numFmt w:val="bullet"/>
      <w:lvlText w:val="-"/>
      <w:lvlJc w:val="left"/>
      <w:pPr>
        <w:ind w:left="720" w:hanging="360"/>
      </w:pPr>
      <w:rPr>
        <w:rFonts w:ascii="Calibri" w:eastAsia="Calibri" w:hAnsi="Calibri" w:cs="Lucida Sans Unicode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516DC"/>
    <w:multiLevelType w:val="hybridMultilevel"/>
    <w:tmpl w:val="86AE33DE"/>
    <w:lvl w:ilvl="0" w:tplc="3940ADE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91C78"/>
    <w:multiLevelType w:val="hybridMultilevel"/>
    <w:tmpl w:val="459A8DA2"/>
    <w:lvl w:ilvl="0" w:tplc="832820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3B8AB3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02995"/>
    <w:multiLevelType w:val="hybridMultilevel"/>
    <w:tmpl w:val="C130C3C2"/>
    <w:lvl w:ilvl="0" w:tplc="DCBA6E7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04D27DC"/>
    <w:multiLevelType w:val="hybridMultilevel"/>
    <w:tmpl w:val="A0B4C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BA4BFF"/>
    <w:multiLevelType w:val="multilevel"/>
    <w:tmpl w:val="6F22064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C1E16DB"/>
    <w:multiLevelType w:val="hybridMultilevel"/>
    <w:tmpl w:val="1BC8251A"/>
    <w:lvl w:ilvl="0" w:tplc="0424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3" w15:restartNumberingAfterBreak="0">
    <w:nsid w:val="74925F1C"/>
    <w:multiLevelType w:val="hybridMultilevel"/>
    <w:tmpl w:val="E368B5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F069E"/>
    <w:multiLevelType w:val="hybridMultilevel"/>
    <w:tmpl w:val="50A8AE5E"/>
    <w:lvl w:ilvl="0" w:tplc="832820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05072"/>
    <w:multiLevelType w:val="multilevel"/>
    <w:tmpl w:val="B2EEDF22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B66453E"/>
    <w:multiLevelType w:val="hybridMultilevel"/>
    <w:tmpl w:val="38381868"/>
    <w:lvl w:ilvl="0" w:tplc="723268F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Lucida Sans Unicode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06697"/>
    <w:multiLevelType w:val="hybridMultilevel"/>
    <w:tmpl w:val="5A6AF95C"/>
    <w:lvl w:ilvl="0" w:tplc="0424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5"/>
  </w:num>
  <w:num w:numId="5">
    <w:abstractNumId w:val="13"/>
  </w:num>
  <w:num w:numId="6">
    <w:abstractNumId w:val="12"/>
  </w:num>
  <w:num w:numId="7">
    <w:abstractNumId w:val="4"/>
  </w:num>
  <w:num w:numId="8">
    <w:abstractNumId w:val="7"/>
  </w:num>
  <w:num w:numId="9">
    <w:abstractNumId w:val="10"/>
  </w:num>
  <w:num w:numId="10">
    <w:abstractNumId w:val="0"/>
  </w:num>
  <w:num w:numId="11">
    <w:abstractNumId w:val="8"/>
  </w:num>
  <w:num w:numId="12">
    <w:abstractNumId w:val="1"/>
  </w:num>
  <w:num w:numId="13">
    <w:abstractNumId w:val="3"/>
  </w:num>
  <w:num w:numId="14">
    <w:abstractNumId w:val="6"/>
  </w:num>
  <w:num w:numId="15">
    <w:abstractNumId w:val="16"/>
  </w:num>
  <w:num w:numId="16">
    <w:abstractNumId w:val="9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E3"/>
    <w:rsid w:val="0000318E"/>
    <w:rsid w:val="00012E51"/>
    <w:rsid w:val="000565FD"/>
    <w:rsid w:val="0006548E"/>
    <w:rsid w:val="00097C75"/>
    <w:rsid w:val="000E2777"/>
    <w:rsid w:val="000E5B7B"/>
    <w:rsid w:val="000E5E4B"/>
    <w:rsid w:val="000F54DD"/>
    <w:rsid w:val="00154BEE"/>
    <w:rsid w:val="00163376"/>
    <w:rsid w:val="00170D43"/>
    <w:rsid w:val="00187EED"/>
    <w:rsid w:val="001924E4"/>
    <w:rsid w:val="00193E41"/>
    <w:rsid w:val="00194B79"/>
    <w:rsid w:val="001B23CC"/>
    <w:rsid w:val="001B6AE6"/>
    <w:rsid w:val="001D432F"/>
    <w:rsid w:val="001D5095"/>
    <w:rsid w:val="001D56D9"/>
    <w:rsid w:val="00206B7B"/>
    <w:rsid w:val="00235E58"/>
    <w:rsid w:val="0027193E"/>
    <w:rsid w:val="002A679F"/>
    <w:rsid w:val="002C4344"/>
    <w:rsid w:val="002D3AB6"/>
    <w:rsid w:val="002D7D27"/>
    <w:rsid w:val="002F135F"/>
    <w:rsid w:val="002F6D48"/>
    <w:rsid w:val="003129AC"/>
    <w:rsid w:val="00331A01"/>
    <w:rsid w:val="00334FFC"/>
    <w:rsid w:val="00375D05"/>
    <w:rsid w:val="003E3C11"/>
    <w:rsid w:val="003F23FE"/>
    <w:rsid w:val="004632E3"/>
    <w:rsid w:val="00475F7B"/>
    <w:rsid w:val="004B78C0"/>
    <w:rsid w:val="004E7316"/>
    <w:rsid w:val="00526298"/>
    <w:rsid w:val="0052765B"/>
    <w:rsid w:val="0053007B"/>
    <w:rsid w:val="0053579B"/>
    <w:rsid w:val="0054016E"/>
    <w:rsid w:val="005432D5"/>
    <w:rsid w:val="00567AFD"/>
    <w:rsid w:val="00576633"/>
    <w:rsid w:val="00576B72"/>
    <w:rsid w:val="00583473"/>
    <w:rsid w:val="00591845"/>
    <w:rsid w:val="005A495C"/>
    <w:rsid w:val="005B2981"/>
    <w:rsid w:val="005C30FF"/>
    <w:rsid w:val="00604056"/>
    <w:rsid w:val="0060451E"/>
    <w:rsid w:val="00637EAE"/>
    <w:rsid w:val="00646F07"/>
    <w:rsid w:val="0068027B"/>
    <w:rsid w:val="0068274D"/>
    <w:rsid w:val="006A5633"/>
    <w:rsid w:val="007144CA"/>
    <w:rsid w:val="00735DBA"/>
    <w:rsid w:val="00743E0F"/>
    <w:rsid w:val="0075317F"/>
    <w:rsid w:val="00770A19"/>
    <w:rsid w:val="00775CA3"/>
    <w:rsid w:val="007B0BAA"/>
    <w:rsid w:val="007C7284"/>
    <w:rsid w:val="007C7A48"/>
    <w:rsid w:val="007D1069"/>
    <w:rsid w:val="007D54D4"/>
    <w:rsid w:val="007D5775"/>
    <w:rsid w:val="007E6131"/>
    <w:rsid w:val="007F1A66"/>
    <w:rsid w:val="00805562"/>
    <w:rsid w:val="00845F1A"/>
    <w:rsid w:val="008717D9"/>
    <w:rsid w:val="00875453"/>
    <w:rsid w:val="00892ACC"/>
    <w:rsid w:val="008B3862"/>
    <w:rsid w:val="008B409B"/>
    <w:rsid w:val="008D2544"/>
    <w:rsid w:val="008D69CA"/>
    <w:rsid w:val="008F3B2F"/>
    <w:rsid w:val="00913C38"/>
    <w:rsid w:val="00933F7D"/>
    <w:rsid w:val="00997AA5"/>
    <w:rsid w:val="009A0717"/>
    <w:rsid w:val="009B1458"/>
    <w:rsid w:val="009B4A1E"/>
    <w:rsid w:val="009C18E3"/>
    <w:rsid w:val="009E67DC"/>
    <w:rsid w:val="00A021B8"/>
    <w:rsid w:val="00A1034E"/>
    <w:rsid w:val="00AA2C69"/>
    <w:rsid w:val="00AC59BB"/>
    <w:rsid w:val="00AE4BAB"/>
    <w:rsid w:val="00B4697B"/>
    <w:rsid w:val="00B677DB"/>
    <w:rsid w:val="00B7114E"/>
    <w:rsid w:val="00BA2A40"/>
    <w:rsid w:val="00C505E3"/>
    <w:rsid w:val="00CA0E6B"/>
    <w:rsid w:val="00CA7B4C"/>
    <w:rsid w:val="00CB7CFA"/>
    <w:rsid w:val="00CC2C79"/>
    <w:rsid w:val="00CE6570"/>
    <w:rsid w:val="00CF6D92"/>
    <w:rsid w:val="00D018DF"/>
    <w:rsid w:val="00D05BCE"/>
    <w:rsid w:val="00D14FD9"/>
    <w:rsid w:val="00D41F19"/>
    <w:rsid w:val="00D42EAE"/>
    <w:rsid w:val="00D84E1C"/>
    <w:rsid w:val="00DA35A1"/>
    <w:rsid w:val="00DF394F"/>
    <w:rsid w:val="00E65BC1"/>
    <w:rsid w:val="00E8209B"/>
    <w:rsid w:val="00E92FD0"/>
    <w:rsid w:val="00EE5208"/>
    <w:rsid w:val="00EF498B"/>
    <w:rsid w:val="00F10CB8"/>
    <w:rsid w:val="00F27FB3"/>
    <w:rsid w:val="00F43F9D"/>
    <w:rsid w:val="00F5651D"/>
    <w:rsid w:val="00F63209"/>
    <w:rsid w:val="00F7228D"/>
    <w:rsid w:val="00FB07FF"/>
    <w:rsid w:val="00FE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E58CA837-7682-4C9C-84A3-57D4D0CC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43E0F"/>
    <w:pPr>
      <w:spacing w:after="200" w:line="276" w:lineRule="auto"/>
    </w:pPr>
    <w:rPr>
      <w:sz w:val="22"/>
      <w:szCs w:val="22"/>
      <w:lang w:val="en-US" w:eastAsia="en-US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7D54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slov5">
    <w:name w:val="heading 5"/>
    <w:basedOn w:val="Navaden"/>
    <w:next w:val="Navaden"/>
    <w:link w:val="Naslov5Znak"/>
    <w:qFormat/>
    <w:rsid w:val="005C30FF"/>
    <w:pPr>
      <w:keepNext/>
      <w:spacing w:after="0" w:line="240" w:lineRule="auto"/>
      <w:jc w:val="both"/>
      <w:outlineLvl w:val="4"/>
    </w:pPr>
    <w:rPr>
      <w:rFonts w:ascii="Lucida Sans Unicode" w:eastAsia="Times New Roman" w:hAnsi="Lucida Sans Unicode" w:cs="Lucida Sans Unicode"/>
      <w:b/>
      <w:color w:val="000080"/>
      <w:szCs w:val="24"/>
      <w:lang w:val="sl-SI" w:eastAsia="sl-SI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7D54D4"/>
    <w:pPr>
      <w:spacing w:before="240" w:after="60"/>
      <w:outlineLvl w:val="5"/>
    </w:pPr>
    <w:rPr>
      <w:rFonts w:eastAsia="Times New Roman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43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43F9D"/>
  </w:style>
  <w:style w:type="paragraph" w:styleId="Noga">
    <w:name w:val="footer"/>
    <w:basedOn w:val="Navaden"/>
    <w:link w:val="NogaZnak"/>
    <w:uiPriority w:val="99"/>
    <w:unhideWhenUsed/>
    <w:rsid w:val="00F43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43F9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3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F43F9D"/>
    <w:rPr>
      <w:rFonts w:ascii="Tahoma" w:hAnsi="Tahoma" w:cs="Tahoma"/>
      <w:sz w:val="16"/>
      <w:szCs w:val="16"/>
    </w:rPr>
  </w:style>
  <w:style w:type="character" w:styleId="Hiperpovezava">
    <w:name w:val="Hyperlink"/>
    <w:unhideWhenUsed/>
    <w:rsid w:val="00A021B8"/>
    <w:rPr>
      <w:color w:val="0000FF"/>
      <w:u w:val="single"/>
    </w:rPr>
  </w:style>
  <w:style w:type="character" w:customStyle="1" w:styleId="il">
    <w:name w:val="il"/>
    <w:rsid w:val="00A021B8"/>
  </w:style>
  <w:style w:type="paragraph" w:styleId="Odstavekseznama">
    <w:name w:val="List Paragraph"/>
    <w:basedOn w:val="Navaden"/>
    <w:uiPriority w:val="34"/>
    <w:qFormat/>
    <w:rsid w:val="00A021B8"/>
    <w:pPr>
      <w:ind w:left="720"/>
      <w:contextualSpacing/>
    </w:pPr>
    <w:rPr>
      <w:lang w:val="sl-SI"/>
    </w:rPr>
  </w:style>
  <w:style w:type="character" w:customStyle="1" w:styleId="Naslov5Znak">
    <w:name w:val="Naslov 5 Znak"/>
    <w:link w:val="Naslov5"/>
    <w:rsid w:val="005C30FF"/>
    <w:rPr>
      <w:rFonts w:ascii="Lucida Sans Unicode" w:eastAsia="Times New Roman" w:hAnsi="Lucida Sans Unicode" w:cs="Lucida Sans Unicode"/>
      <w:b/>
      <w:color w:val="000080"/>
      <w:sz w:val="22"/>
      <w:szCs w:val="24"/>
    </w:rPr>
  </w:style>
  <w:style w:type="paragraph" w:styleId="Telobesedila">
    <w:name w:val="Body Text"/>
    <w:basedOn w:val="Navaden"/>
    <w:link w:val="TelobesedilaZnak"/>
    <w:semiHidden/>
    <w:rsid w:val="005C30FF"/>
    <w:pPr>
      <w:spacing w:after="0" w:line="240" w:lineRule="auto"/>
    </w:pPr>
    <w:rPr>
      <w:rFonts w:ascii="Lucida Sans Unicode" w:eastAsia="Times New Roman" w:hAnsi="Lucida Sans Unicode" w:cs="Lucida Sans Unicode"/>
      <w:sz w:val="20"/>
      <w:szCs w:val="24"/>
      <w:lang w:val="sl-SI" w:eastAsia="sl-SI"/>
    </w:rPr>
  </w:style>
  <w:style w:type="character" w:customStyle="1" w:styleId="TelobesedilaZnak">
    <w:name w:val="Telo besedila Znak"/>
    <w:link w:val="Telobesedila"/>
    <w:semiHidden/>
    <w:rsid w:val="005C30FF"/>
    <w:rPr>
      <w:rFonts w:ascii="Lucida Sans Unicode" w:eastAsia="Times New Roman" w:hAnsi="Lucida Sans Unicode" w:cs="Lucida Sans Unicode"/>
      <w:szCs w:val="24"/>
    </w:rPr>
  </w:style>
  <w:style w:type="paragraph" w:styleId="Telobesedila3">
    <w:name w:val="Body Text 3"/>
    <w:basedOn w:val="Navaden"/>
    <w:link w:val="Telobesedila3Znak"/>
    <w:uiPriority w:val="99"/>
    <w:unhideWhenUsed/>
    <w:rsid w:val="005C30FF"/>
    <w:pPr>
      <w:spacing w:after="120" w:line="240" w:lineRule="auto"/>
      <w:jc w:val="center"/>
    </w:pPr>
    <w:rPr>
      <w:sz w:val="16"/>
      <w:szCs w:val="16"/>
    </w:rPr>
  </w:style>
  <w:style w:type="character" w:customStyle="1" w:styleId="Telobesedila3Znak">
    <w:name w:val="Telo besedila 3 Znak"/>
    <w:link w:val="Telobesedila3"/>
    <w:uiPriority w:val="99"/>
    <w:rsid w:val="005C30FF"/>
    <w:rPr>
      <w:sz w:val="16"/>
      <w:szCs w:val="16"/>
      <w:lang w:val="en-US" w:eastAsia="en-US"/>
    </w:rPr>
  </w:style>
  <w:style w:type="character" w:customStyle="1" w:styleId="Naslov3Znak">
    <w:name w:val="Naslov 3 Znak"/>
    <w:link w:val="Naslov3"/>
    <w:uiPriority w:val="9"/>
    <w:semiHidden/>
    <w:rsid w:val="007D54D4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Naslov6Znak">
    <w:name w:val="Naslov 6 Znak"/>
    <w:link w:val="Naslov6"/>
    <w:uiPriority w:val="9"/>
    <w:semiHidden/>
    <w:rsid w:val="007D54D4"/>
    <w:rPr>
      <w:rFonts w:ascii="Calibri" w:eastAsia="Times New Roman" w:hAnsi="Calibri" w:cs="Times New Roman"/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stovoljec@mss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al\AppData\Local\Microsoft\Windows\Temporary%20Internet%20Files\Content.Outlook\WLKWHHM9\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91D7C-B1A5-4340-BD57-9E014746C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0</TotalTime>
  <Pages>6</Pages>
  <Words>735</Words>
  <Characters>4191</Characters>
  <Application>Microsoft Office Word</Application>
  <DocSecurity>4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</dc:creator>
  <cp:keywords/>
  <cp:lastModifiedBy>Jolanda</cp:lastModifiedBy>
  <cp:revision>2</cp:revision>
  <cp:lastPrinted>2017-01-18T10:06:00Z</cp:lastPrinted>
  <dcterms:created xsi:type="dcterms:W3CDTF">2018-02-12T14:34:00Z</dcterms:created>
  <dcterms:modified xsi:type="dcterms:W3CDTF">2018-02-12T14:34:00Z</dcterms:modified>
</cp:coreProperties>
</file>